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A6" w:rsidRDefault="00AA2AA6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528"/>
        <w:gridCol w:w="720"/>
        <w:gridCol w:w="6120"/>
        <w:gridCol w:w="8"/>
      </w:tblGrid>
      <w:tr w:rsidR="00AA2AA6" w:rsidTr="00CD0983">
        <w:trPr>
          <w:gridAfter w:val="1"/>
          <w:wAfter w:w="8" w:type="dxa"/>
          <w:trHeight w:val="561"/>
        </w:trPr>
        <w:tc>
          <w:tcPr>
            <w:tcW w:w="2808" w:type="dxa"/>
            <w:gridSpan w:val="2"/>
          </w:tcPr>
          <w:p w:rsidR="00AA2AA6" w:rsidRPr="00CD0983" w:rsidRDefault="00AA2AA6" w:rsidP="005F3C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KATEGORIE:</w:t>
            </w:r>
          </w:p>
          <w:p w:rsidR="00AA2AA6" w:rsidRPr="00CD0983" w:rsidRDefault="00AA2AA6" w:rsidP="005F3CFA">
            <w:pPr>
              <w:rPr>
                <w:rFonts w:ascii="Calibri" w:hAnsi="Calibri"/>
                <w:sz w:val="20"/>
                <w:szCs w:val="20"/>
              </w:rPr>
            </w:pPr>
            <w:r w:rsidRPr="00CD0983">
              <w:rPr>
                <w:rFonts w:ascii="Calibri" w:hAnsi="Calibri"/>
                <w:sz w:val="20"/>
                <w:szCs w:val="20"/>
              </w:rPr>
              <w:t>(uveďte  kategorii partnerství)</w:t>
            </w:r>
          </w:p>
        </w:tc>
        <w:tc>
          <w:tcPr>
            <w:tcW w:w="6840" w:type="dxa"/>
            <w:gridSpan w:val="2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D0983">
        <w:trPr>
          <w:gridAfter w:val="1"/>
          <w:wAfter w:w="8" w:type="dxa"/>
        </w:trPr>
        <w:tc>
          <w:tcPr>
            <w:tcW w:w="2808" w:type="dxa"/>
            <w:gridSpan w:val="2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Uchazeč:</w:t>
            </w:r>
          </w:p>
          <w:p w:rsidR="00AA2AA6" w:rsidRPr="00CD0983" w:rsidRDefault="00AA2AA6" w:rsidP="0068206E">
            <w:pPr>
              <w:rPr>
                <w:rFonts w:ascii="Calibri" w:hAnsi="Calibri"/>
                <w:sz w:val="20"/>
                <w:szCs w:val="20"/>
              </w:rPr>
            </w:pPr>
            <w:r w:rsidRPr="00CD0983">
              <w:rPr>
                <w:rFonts w:ascii="Calibri" w:hAnsi="Calibri"/>
                <w:sz w:val="20"/>
                <w:szCs w:val="20"/>
              </w:rPr>
              <w:t>(název, stát)</w:t>
            </w:r>
          </w:p>
        </w:tc>
        <w:tc>
          <w:tcPr>
            <w:tcW w:w="72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16"/>
                <w:szCs w:val="32"/>
              </w:rPr>
            </w:pPr>
          </w:p>
        </w:tc>
        <w:tc>
          <w:tcPr>
            <w:tcW w:w="612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D0983">
        <w:trPr>
          <w:gridAfter w:val="1"/>
          <w:wAfter w:w="8" w:type="dxa"/>
        </w:trPr>
        <w:tc>
          <w:tcPr>
            <w:tcW w:w="2808" w:type="dxa"/>
            <w:gridSpan w:val="2"/>
          </w:tcPr>
          <w:p w:rsidR="00AA2AA6" w:rsidRPr="00CD0983" w:rsidRDefault="00AA2AA6" w:rsidP="005F3CFA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Partner:</w:t>
            </w:r>
          </w:p>
          <w:p w:rsidR="00AA2AA6" w:rsidRPr="00CD0983" w:rsidRDefault="00AA2AA6" w:rsidP="005F3CFA">
            <w:pPr>
              <w:rPr>
                <w:rFonts w:ascii="Calibri" w:hAnsi="Calibri"/>
                <w:sz w:val="20"/>
                <w:szCs w:val="20"/>
              </w:rPr>
            </w:pPr>
            <w:r w:rsidRPr="00CD0983">
              <w:rPr>
                <w:rFonts w:ascii="Calibri" w:hAnsi="Calibri"/>
                <w:sz w:val="20"/>
                <w:szCs w:val="20"/>
              </w:rPr>
              <w:t>(název, stát</w:t>
            </w:r>
            <w:r>
              <w:rPr>
                <w:rFonts w:ascii="Calibri" w:hAnsi="Calibri"/>
                <w:sz w:val="20"/>
                <w:szCs w:val="20"/>
              </w:rPr>
              <w:t>, e-mail</w:t>
            </w:r>
            <w:r w:rsidRPr="00CD098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16"/>
                <w:szCs w:val="32"/>
              </w:rPr>
            </w:pPr>
          </w:p>
        </w:tc>
        <w:tc>
          <w:tcPr>
            <w:tcW w:w="612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D0983">
        <w:trPr>
          <w:gridAfter w:val="1"/>
          <w:wAfter w:w="8" w:type="dxa"/>
        </w:trPr>
        <w:tc>
          <w:tcPr>
            <w:tcW w:w="2808" w:type="dxa"/>
            <w:gridSpan w:val="2"/>
          </w:tcPr>
          <w:p w:rsidR="00AA2AA6" w:rsidRPr="00CD0983" w:rsidRDefault="00AA2AA6" w:rsidP="00990B43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Partner (2):</w:t>
            </w:r>
          </w:p>
          <w:p w:rsidR="00AA2AA6" w:rsidRPr="00CD0983" w:rsidRDefault="00AA2AA6" w:rsidP="00990B43">
            <w:pPr>
              <w:rPr>
                <w:rFonts w:ascii="Calibri" w:hAnsi="Calibri"/>
                <w:sz w:val="16"/>
                <w:szCs w:val="16"/>
              </w:rPr>
            </w:pPr>
            <w:r w:rsidRPr="00CD0983">
              <w:rPr>
                <w:rFonts w:ascii="Calibri" w:hAnsi="Calibri"/>
                <w:sz w:val="16"/>
                <w:szCs w:val="16"/>
              </w:rPr>
              <w:t>(</w:t>
            </w:r>
            <w:r w:rsidRPr="00CD0983">
              <w:rPr>
                <w:rFonts w:ascii="Calibri" w:hAnsi="Calibri"/>
                <w:sz w:val="20"/>
                <w:szCs w:val="20"/>
              </w:rPr>
              <w:t>název, stát</w:t>
            </w:r>
            <w:r>
              <w:rPr>
                <w:rFonts w:ascii="Calibri" w:hAnsi="Calibri"/>
                <w:sz w:val="20"/>
                <w:szCs w:val="20"/>
              </w:rPr>
              <w:t>, e-mail</w:t>
            </w:r>
            <w:r w:rsidRPr="00CD098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16"/>
                <w:szCs w:val="32"/>
              </w:rPr>
            </w:pPr>
          </w:p>
        </w:tc>
        <w:tc>
          <w:tcPr>
            <w:tcW w:w="612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D0983">
        <w:trPr>
          <w:gridAfter w:val="1"/>
          <w:wAfter w:w="8" w:type="dxa"/>
        </w:trPr>
        <w:tc>
          <w:tcPr>
            <w:tcW w:w="2808" w:type="dxa"/>
            <w:gridSpan w:val="2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Partnerství:</w:t>
            </w:r>
          </w:p>
          <w:p w:rsidR="00AA2AA6" w:rsidRPr="00CD0983" w:rsidRDefault="00AA2AA6" w:rsidP="0068206E">
            <w:pPr>
              <w:rPr>
                <w:rFonts w:ascii="Calibri" w:hAnsi="Calibri"/>
                <w:sz w:val="20"/>
                <w:szCs w:val="20"/>
              </w:rPr>
            </w:pPr>
            <w:r w:rsidRPr="00CD0983">
              <w:rPr>
                <w:rFonts w:ascii="Calibri" w:hAnsi="Calibri"/>
                <w:sz w:val="20"/>
                <w:szCs w:val="20"/>
              </w:rPr>
              <w:t>(název projektu, předmět spolupráce apod.)</w:t>
            </w:r>
          </w:p>
        </w:tc>
        <w:tc>
          <w:tcPr>
            <w:tcW w:w="6840" w:type="dxa"/>
            <w:gridSpan w:val="2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D0983">
        <w:trPr>
          <w:trHeight w:val="655"/>
        </w:trPr>
        <w:tc>
          <w:tcPr>
            <w:tcW w:w="2808" w:type="dxa"/>
            <w:gridSpan w:val="2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Kontaktní osoba:</w:t>
            </w:r>
          </w:p>
          <w:p w:rsidR="00AA2AA6" w:rsidRPr="00CD0983" w:rsidRDefault="00AA2AA6" w:rsidP="0068206E">
            <w:pPr>
              <w:rPr>
                <w:rFonts w:ascii="Calibri" w:hAnsi="Calibri"/>
                <w:sz w:val="20"/>
                <w:szCs w:val="20"/>
              </w:rPr>
            </w:pPr>
            <w:r w:rsidRPr="00CD0983">
              <w:rPr>
                <w:rFonts w:ascii="Calibri" w:hAnsi="Calibri"/>
                <w:sz w:val="20"/>
                <w:szCs w:val="20"/>
              </w:rPr>
              <w:t>(jméno, e-mail, telefon)</w:t>
            </w:r>
          </w:p>
        </w:tc>
        <w:tc>
          <w:tcPr>
            <w:tcW w:w="6848" w:type="dxa"/>
            <w:gridSpan w:val="3"/>
          </w:tcPr>
          <w:p w:rsidR="00AA2AA6" w:rsidRPr="00CD0983" w:rsidRDefault="00AA2AA6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AA2AA6" w:rsidRPr="00CD0983" w:rsidRDefault="00AA2AA6" w:rsidP="00522B12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44330">
        <w:trPr>
          <w:gridAfter w:val="1"/>
          <w:wAfter w:w="8" w:type="dxa"/>
          <w:trHeight w:val="9094"/>
        </w:trPr>
        <w:tc>
          <w:tcPr>
            <w:tcW w:w="9648" w:type="dxa"/>
            <w:gridSpan w:val="4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Popište obsah, aktivity a cíle Vašeho partnerství:</w:t>
            </w:r>
          </w:p>
          <w:p w:rsidR="00AA2AA6" w:rsidRPr="00CD0983" w:rsidRDefault="00AA2AA6" w:rsidP="0068206E">
            <w:pPr>
              <w:rPr>
                <w:rFonts w:ascii="Calibri" w:hAnsi="Calibri"/>
                <w:sz w:val="20"/>
                <w:szCs w:val="20"/>
              </w:rPr>
            </w:pPr>
            <w:r w:rsidRPr="00CD0983">
              <w:rPr>
                <w:rFonts w:ascii="Calibri" w:hAnsi="Calibri"/>
                <w:sz w:val="20"/>
                <w:szCs w:val="20"/>
              </w:rPr>
              <w:t>(text napište výstižný a jasný, uveďte důvody proč právě Vaše partnerství by mělo být oceněno – dodržte text v délce pouze do jedné stránky)</w:t>
            </w:r>
          </w:p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D098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" w:type="dxa"/>
          <w:trHeight w:val="713"/>
        </w:trPr>
        <w:tc>
          <w:tcPr>
            <w:tcW w:w="228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Datum, podpis uchazeče:</w:t>
            </w:r>
          </w:p>
        </w:tc>
        <w:tc>
          <w:tcPr>
            <w:tcW w:w="7368" w:type="dxa"/>
            <w:gridSpan w:val="3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D098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" w:type="dxa"/>
          <w:trHeight w:val="713"/>
        </w:trPr>
        <w:tc>
          <w:tcPr>
            <w:tcW w:w="228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Datum, podpis partnera:</w:t>
            </w:r>
          </w:p>
        </w:tc>
        <w:tc>
          <w:tcPr>
            <w:tcW w:w="7368" w:type="dxa"/>
            <w:gridSpan w:val="3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A2AA6" w:rsidTr="00CD098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" w:type="dxa"/>
          <w:trHeight w:val="713"/>
        </w:trPr>
        <w:tc>
          <w:tcPr>
            <w:tcW w:w="2280" w:type="dxa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Datum, podpis</w:t>
            </w:r>
          </w:p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  <w:r w:rsidRPr="00CD0983">
              <w:rPr>
                <w:rFonts w:ascii="Calibri" w:hAnsi="Calibri"/>
                <w:b/>
                <w:sz w:val="32"/>
                <w:szCs w:val="32"/>
              </w:rPr>
              <w:t>partnera:</w:t>
            </w:r>
          </w:p>
        </w:tc>
        <w:tc>
          <w:tcPr>
            <w:tcW w:w="7368" w:type="dxa"/>
            <w:gridSpan w:val="3"/>
          </w:tcPr>
          <w:p w:rsidR="00AA2AA6" w:rsidRPr="00CD0983" w:rsidRDefault="00AA2AA6" w:rsidP="0068206E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AA2AA6" w:rsidRDefault="00AA2AA6" w:rsidP="00522B12">
      <w:pPr>
        <w:rPr>
          <w:rFonts w:ascii="Calibri" w:hAnsi="Calibri"/>
        </w:rPr>
      </w:pPr>
      <w:r w:rsidRPr="00522B12">
        <w:rPr>
          <w:rFonts w:ascii="Calibri" w:hAnsi="Calibri"/>
        </w:rPr>
        <w:t xml:space="preserve">Případný </w:t>
      </w:r>
      <w:r w:rsidRPr="00522B12">
        <w:rPr>
          <w:rFonts w:ascii="Calibri" w:hAnsi="Calibri"/>
          <w:b/>
        </w:rPr>
        <w:t>doprovodný materiál</w:t>
      </w:r>
      <w:r>
        <w:rPr>
          <w:rFonts w:ascii="Calibri" w:hAnsi="Calibri"/>
        </w:rPr>
        <w:t xml:space="preserve"> předejte společně s formulářem – např. obrazová dokumentace (tištěná), informační materiály, výstupy projektu apod. </w:t>
      </w:r>
    </w:p>
    <w:p w:rsidR="00AA2AA6" w:rsidRDefault="00AA2AA6" w:rsidP="005444A7">
      <w:pPr>
        <w:jc w:val="center"/>
        <w:rPr>
          <w:rFonts w:ascii="Calibri" w:hAnsi="Calibri"/>
          <w:b/>
        </w:rPr>
      </w:pPr>
    </w:p>
    <w:p w:rsidR="00AA2AA6" w:rsidRPr="005444A7" w:rsidRDefault="00AA2AA6" w:rsidP="005444A7">
      <w:pPr>
        <w:jc w:val="center"/>
        <w:rPr>
          <w:rFonts w:ascii="Calibri" w:hAnsi="Calibri"/>
          <w:b/>
        </w:rPr>
      </w:pPr>
      <w:r w:rsidRPr="005444A7">
        <w:rPr>
          <w:rFonts w:ascii="Calibri" w:hAnsi="Calibri"/>
          <w:b/>
        </w:rPr>
        <w:t xml:space="preserve">U přihlášky zajistěte </w:t>
      </w:r>
      <w:r>
        <w:rPr>
          <w:rFonts w:ascii="Calibri" w:hAnsi="Calibri"/>
          <w:b/>
        </w:rPr>
        <w:t xml:space="preserve">vyjmenování a </w:t>
      </w:r>
      <w:r w:rsidRPr="005444A7">
        <w:rPr>
          <w:rFonts w:ascii="Calibri" w:hAnsi="Calibri"/>
          <w:b/>
        </w:rPr>
        <w:t>podpis všech projektových partnerů!</w:t>
      </w:r>
    </w:p>
    <w:sectPr w:rsidR="00AA2AA6" w:rsidRPr="005444A7" w:rsidSect="00C44330">
      <w:headerReference w:type="default" r:id="rId6"/>
      <w:footerReference w:type="default" r:id="rId7"/>
      <w:pgSz w:w="11906" w:h="16838"/>
      <w:pgMar w:top="1259" w:right="1418" w:bottom="567" w:left="1418" w:header="709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A6" w:rsidRDefault="00AA2AA6">
      <w:r>
        <w:separator/>
      </w:r>
    </w:p>
  </w:endnote>
  <w:endnote w:type="continuationSeparator" w:id="0">
    <w:p w:rsidR="00AA2AA6" w:rsidRDefault="00AA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A6" w:rsidRDefault="00AA2AA6" w:rsidP="00176079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trojlogo nove_mm" style="width:414.75pt;height:4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A6" w:rsidRDefault="00AA2AA6">
      <w:r>
        <w:separator/>
      </w:r>
    </w:p>
  </w:footnote>
  <w:footnote w:type="continuationSeparator" w:id="0">
    <w:p w:rsidR="00AA2AA6" w:rsidRDefault="00AA2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A6" w:rsidRDefault="00AA2AA6">
    <w:pPr>
      <w:pStyle w:val="Header"/>
      <w:rPr>
        <w:rFonts w:ascii="Calibri" w:hAnsi="Calibri"/>
        <w:b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1" o:spid="_x0000_s2049" type="#_x0000_t75" alt="zahlavi_dopisni_papir_ern_CZ.png" style="position:absolute;margin-left:-1.1pt;margin-top:-18.1pt;width:595.25pt;height:84pt;z-index:-251656192;visibility:visible;mso-position-horizontal-relative:page;mso-position-vertical-relative:page">
          <v:imagedata r:id="rId1" o:title=""/>
          <w10:wrap anchorx="page" anchory="page"/>
        </v:shape>
      </w:pict>
    </w:r>
  </w:p>
  <w:p w:rsidR="00AA2AA6" w:rsidRPr="0068206E" w:rsidRDefault="00AA2AA6">
    <w:pPr>
      <w:pStyle w:val="Header"/>
      <w:rPr>
        <w:rFonts w:ascii="Calibri" w:hAnsi="Calibri"/>
        <w:sz w:val="36"/>
        <w:szCs w:val="36"/>
      </w:rPr>
    </w:pPr>
    <w:r>
      <w:rPr>
        <w:rFonts w:ascii="Calibri" w:hAnsi="Calibri"/>
        <w:b/>
        <w:sz w:val="40"/>
        <w:szCs w:val="40"/>
      </w:rPr>
      <w:t xml:space="preserve">      </w:t>
    </w:r>
    <w:r w:rsidRPr="0068206E">
      <w:rPr>
        <w:rFonts w:ascii="Calibri" w:hAnsi="Calibri"/>
        <w:b/>
        <w:sz w:val="40"/>
        <w:szCs w:val="40"/>
      </w:rPr>
      <w:t>Cena Euroregionu Neisse-Nisa-Nysa 20</w:t>
    </w:r>
    <w:r>
      <w:rPr>
        <w:rFonts w:ascii="Calibri" w:hAnsi="Calibri"/>
        <w:b/>
        <w:sz w:val="40"/>
        <w:szCs w:val="40"/>
      </w:rPr>
      <w:t>12</w:t>
    </w:r>
    <w:r>
      <w:rPr>
        <w:rFonts w:ascii="Calibri" w:hAnsi="Calibri"/>
        <w:b/>
        <w:sz w:val="36"/>
        <w:szCs w:val="36"/>
      </w:rPr>
      <w:t xml:space="preserve"> </w:t>
    </w:r>
    <w:r>
      <w:rPr>
        <w:rFonts w:ascii="Calibri" w:hAnsi="Calibri"/>
        <w:sz w:val="36"/>
        <w:szCs w:val="36"/>
      </w:rPr>
      <w:t>- Formulář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8A"/>
    <w:rsid w:val="00003F27"/>
    <w:rsid w:val="000132C5"/>
    <w:rsid w:val="000162F2"/>
    <w:rsid w:val="00022B7D"/>
    <w:rsid w:val="00026811"/>
    <w:rsid w:val="0003477A"/>
    <w:rsid w:val="000349E9"/>
    <w:rsid w:val="00037913"/>
    <w:rsid w:val="0004079A"/>
    <w:rsid w:val="00045E8B"/>
    <w:rsid w:val="00051624"/>
    <w:rsid w:val="00051CCD"/>
    <w:rsid w:val="00052F62"/>
    <w:rsid w:val="000619A1"/>
    <w:rsid w:val="00063F56"/>
    <w:rsid w:val="00070DDC"/>
    <w:rsid w:val="00073234"/>
    <w:rsid w:val="00077399"/>
    <w:rsid w:val="000775CC"/>
    <w:rsid w:val="00077656"/>
    <w:rsid w:val="00077DA7"/>
    <w:rsid w:val="00077ECC"/>
    <w:rsid w:val="000848E6"/>
    <w:rsid w:val="000A2017"/>
    <w:rsid w:val="000A5748"/>
    <w:rsid w:val="000A6487"/>
    <w:rsid w:val="000B0119"/>
    <w:rsid w:val="000B27CD"/>
    <w:rsid w:val="000B288A"/>
    <w:rsid w:val="000B35E9"/>
    <w:rsid w:val="000C30B5"/>
    <w:rsid w:val="000C6E94"/>
    <w:rsid w:val="000D195F"/>
    <w:rsid w:val="000D60F7"/>
    <w:rsid w:val="000D6278"/>
    <w:rsid w:val="000E186C"/>
    <w:rsid w:val="000E2C3F"/>
    <w:rsid w:val="000E4A73"/>
    <w:rsid w:val="000F5AEC"/>
    <w:rsid w:val="000F7B75"/>
    <w:rsid w:val="000F7C2F"/>
    <w:rsid w:val="001068DC"/>
    <w:rsid w:val="0011170E"/>
    <w:rsid w:val="001123F2"/>
    <w:rsid w:val="001131AE"/>
    <w:rsid w:val="0011330B"/>
    <w:rsid w:val="0012581A"/>
    <w:rsid w:val="00130A74"/>
    <w:rsid w:val="00142E8F"/>
    <w:rsid w:val="00152B2E"/>
    <w:rsid w:val="00160F47"/>
    <w:rsid w:val="00161EB2"/>
    <w:rsid w:val="00164D7B"/>
    <w:rsid w:val="0016582F"/>
    <w:rsid w:val="00172415"/>
    <w:rsid w:val="00176079"/>
    <w:rsid w:val="00181344"/>
    <w:rsid w:val="001836BC"/>
    <w:rsid w:val="00187FCD"/>
    <w:rsid w:val="001943C5"/>
    <w:rsid w:val="001A57B5"/>
    <w:rsid w:val="001B1F24"/>
    <w:rsid w:val="001C2A87"/>
    <w:rsid w:val="001C6A86"/>
    <w:rsid w:val="001D2158"/>
    <w:rsid w:val="001D23AF"/>
    <w:rsid w:val="001D31F1"/>
    <w:rsid w:val="001D5484"/>
    <w:rsid w:val="001E27B3"/>
    <w:rsid w:val="001E5817"/>
    <w:rsid w:val="001F0F8D"/>
    <w:rsid w:val="001F1045"/>
    <w:rsid w:val="001F48B1"/>
    <w:rsid w:val="001F7FB5"/>
    <w:rsid w:val="0020632E"/>
    <w:rsid w:val="002069B3"/>
    <w:rsid w:val="00210C3F"/>
    <w:rsid w:val="00220ADC"/>
    <w:rsid w:val="00224D56"/>
    <w:rsid w:val="00227D82"/>
    <w:rsid w:val="0023402D"/>
    <w:rsid w:val="00235BF5"/>
    <w:rsid w:val="00253870"/>
    <w:rsid w:val="0026347D"/>
    <w:rsid w:val="00275AC8"/>
    <w:rsid w:val="00277FFA"/>
    <w:rsid w:val="0028208F"/>
    <w:rsid w:val="0029196D"/>
    <w:rsid w:val="002A5E9E"/>
    <w:rsid w:val="002A7515"/>
    <w:rsid w:val="002A7528"/>
    <w:rsid w:val="002A7B78"/>
    <w:rsid w:val="002B2D22"/>
    <w:rsid w:val="002C28E2"/>
    <w:rsid w:val="002C4A6B"/>
    <w:rsid w:val="002D3F46"/>
    <w:rsid w:val="002D7D20"/>
    <w:rsid w:val="002E079D"/>
    <w:rsid w:val="002E4805"/>
    <w:rsid w:val="002E6AE4"/>
    <w:rsid w:val="002F14AA"/>
    <w:rsid w:val="002F526C"/>
    <w:rsid w:val="00300969"/>
    <w:rsid w:val="00305586"/>
    <w:rsid w:val="003074F2"/>
    <w:rsid w:val="00307F31"/>
    <w:rsid w:val="003147F4"/>
    <w:rsid w:val="003241E4"/>
    <w:rsid w:val="00325836"/>
    <w:rsid w:val="003319B1"/>
    <w:rsid w:val="003366AC"/>
    <w:rsid w:val="00341BE6"/>
    <w:rsid w:val="00343DE1"/>
    <w:rsid w:val="003534EF"/>
    <w:rsid w:val="003624B8"/>
    <w:rsid w:val="00366BF1"/>
    <w:rsid w:val="0037619A"/>
    <w:rsid w:val="003765A8"/>
    <w:rsid w:val="003824F7"/>
    <w:rsid w:val="00385BE8"/>
    <w:rsid w:val="00397F57"/>
    <w:rsid w:val="003A0DEF"/>
    <w:rsid w:val="003C5FCA"/>
    <w:rsid w:val="003C6680"/>
    <w:rsid w:val="003C7088"/>
    <w:rsid w:val="003C7626"/>
    <w:rsid w:val="003D63CD"/>
    <w:rsid w:val="003D6584"/>
    <w:rsid w:val="003E0A65"/>
    <w:rsid w:val="003F3B7F"/>
    <w:rsid w:val="00402262"/>
    <w:rsid w:val="00404646"/>
    <w:rsid w:val="00410CD2"/>
    <w:rsid w:val="00412DB0"/>
    <w:rsid w:val="004139A1"/>
    <w:rsid w:val="0042690F"/>
    <w:rsid w:val="00426A07"/>
    <w:rsid w:val="00430059"/>
    <w:rsid w:val="00432AFA"/>
    <w:rsid w:val="00434C89"/>
    <w:rsid w:val="00435FFF"/>
    <w:rsid w:val="0044162C"/>
    <w:rsid w:val="00443CA4"/>
    <w:rsid w:val="004517C6"/>
    <w:rsid w:val="00454EA1"/>
    <w:rsid w:val="00455D5B"/>
    <w:rsid w:val="00457149"/>
    <w:rsid w:val="00460093"/>
    <w:rsid w:val="00460D50"/>
    <w:rsid w:val="00462A68"/>
    <w:rsid w:val="004648E8"/>
    <w:rsid w:val="00466524"/>
    <w:rsid w:val="00467CAB"/>
    <w:rsid w:val="004720A8"/>
    <w:rsid w:val="004755C1"/>
    <w:rsid w:val="00477A8E"/>
    <w:rsid w:val="0048279F"/>
    <w:rsid w:val="004834CE"/>
    <w:rsid w:val="0048392C"/>
    <w:rsid w:val="00486B1D"/>
    <w:rsid w:val="00491F37"/>
    <w:rsid w:val="004A1DF0"/>
    <w:rsid w:val="004A3677"/>
    <w:rsid w:val="004B0398"/>
    <w:rsid w:val="004B108C"/>
    <w:rsid w:val="004B3198"/>
    <w:rsid w:val="004B6603"/>
    <w:rsid w:val="004C02AC"/>
    <w:rsid w:val="004C47A6"/>
    <w:rsid w:val="004C6C12"/>
    <w:rsid w:val="004E2B20"/>
    <w:rsid w:val="004E7C38"/>
    <w:rsid w:val="004F5B5A"/>
    <w:rsid w:val="004F6252"/>
    <w:rsid w:val="005046F8"/>
    <w:rsid w:val="00506E47"/>
    <w:rsid w:val="00511B69"/>
    <w:rsid w:val="0051335A"/>
    <w:rsid w:val="00522328"/>
    <w:rsid w:val="00522B12"/>
    <w:rsid w:val="00523DF6"/>
    <w:rsid w:val="00527494"/>
    <w:rsid w:val="0053045B"/>
    <w:rsid w:val="00533C06"/>
    <w:rsid w:val="00535B6A"/>
    <w:rsid w:val="005444A7"/>
    <w:rsid w:val="00547494"/>
    <w:rsid w:val="00547B5F"/>
    <w:rsid w:val="00547B60"/>
    <w:rsid w:val="005540ED"/>
    <w:rsid w:val="005603C9"/>
    <w:rsid w:val="00561E41"/>
    <w:rsid w:val="005629EB"/>
    <w:rsid w:val="00567D86"/>
    <w:rsid w:val="00573F64"/>
    <w:rsid w:val="00577827"/>
    <w:rsid w:val="00584A21"/>
    <w:rsid w:val="00584C7F"/>
    <w:rsid w:val="00584DD2"/>
    <w:rsid w:val="00585B7B"/>
    <w:rsid w:val="0059218E"/>
    <w:rsid w:val="00593228"/>
    <w:rsid w:val="005A492A"/>
    <w:rsid w:val="005A5282"/>
    <w:rsid w:val="005A5B07"/>
    <w:rsid w:val="005A6907"/>
    <w:rsid w:val="005B4D41"/>
    <w:rsid w:val="005D0AB1"/>
    <w:rsid w:val="005E4B2C"/>
    <w:rsid w:val="005E60D8"/>
    <w:rsid w:val="005F1CDC"/>
    <w:rsid w:val="005F3CFA"/>
    <w:rsid w:val="005F56B6"/>
    <w:rsid w:val="006147E0"/>
    <w:rsid w:val="0061519D"/>
    <w:rsid w:val="006166BC"/>
    <w:rsid w:val="00617C76"/>
    <w:rsid w:val="00617E7C"/>
    <w:rsid w:val="0062244B"/>
    <w:rsid w:val="00635F18"/>
    <w:rsid w:val="00636A07"/>
    <w:rsid w:val="00636CA8"/>
    <w:rsid w:val="006375E1"/>
    <w:rsid w:val="006414CF"/>
    <w:rsid w:val="006434DC"/>
    <w:rsid w:val="00647646"/>
    <w:rsid w:val="00654B9A"/>
    <w:rsid w:val="006621FB"/>
    <w:rsid w:val="00665BC0"/>
    <w:rsid w:val="0067759B"/>
    <w:rsid w:val="0068206E"/>
    <w:rsid w:val="00685DF6"/>
    <w:rsid w:val="006861C7"/>
    <w:rsid w:val="0069163A"/>
    <w:rsid w:val="00693F21"/>
    <w:rsid w:val="006A2E53"/>
    <w:rsid w:val="006A3B5E"/>
    <w:rsid w:val="006A3FF0"/>
    <w:rsid w:val="006A6598"/>
    <w:rsid w:val="006A67DA"/>
    <w:rsid w:val="006A7714"/>
    <w:rsid w:val="006B576E"/>
    <w:rsid w:val="006D19AE"/>
    <w:rsid w:val="006D31B3"/>
    <w:rsid w:val="006E0B10"/>
    <w:rsid w:val="006E195B"/>
    <w:rsid w:val="006E2DE4"/>
    <w:rsid w:val="006E550B"/>
    <w:rsid w:val="006E6EAC"/>
    <w:rsid w:val="006F31AA"/>
    <w:rsid w:val="00700018"/>
    <w:rsid w:val="00705A44"/>
    <w:rsid w:val="007073AB"/>
    <w:rsid w:val="00707EE3"/>
    <w:rsid w:val="007131DB"/>
    <w:rsid w:val="0071363B"/>
    <w:rsid w:val="007239B6"/>
    <w:rsid w:val="00732C21"/>
    <w:rsid w:val="00732F99"/>
    <w:rsid w:val="0073538F"/>
    <w:rsid w:val="007403C6"/>
    <w:rsid w:val="00741C9C"/>
    <w:rsid w:val="00745EC6"/>
    <w:rsid w:val="00746032"/>
    <w:rsid w:val="00757B18"/>
    <w:rsid w:val="00761DFC"/>
    <w:rsid w:val="0078479F"/>
    <w:rsid w:val="007A0E5D"/>
    <w:rsid w:val="007A4259"/>
    <w:rsid w:val="007A5AA0"/>
    <w:rsid w:val="007A697A"/>
    <w:rsid w:val="007A7263"/>
    <w:rsid w:val="007C4A38"/>
    <w:rsid w:val="007C51F2"/>
    <w:rsid w:val="007D158F"/>
    <w:rsid w:val="007D619B"/>
    <w:rsid w:val="007E3234"/>
    <w:rsid w:val="007E76CB"/>
    <w:rsid w:val="007F21E4"/>
    <w:rsid w:val="007F4038"/>
    <w:rsid w:val="007F44ED"/>
    <w:rsid w:val="007F6CA7"/>
    <w:rsid w:val="007F7C55"/>
    <w:rsid w:val="008025EB"/>
    <w:rsid w:val="00806BB9"/>
    <w:rsid w:val="00807907"/>
    <w:rsid w:val="0081577D"/>
    <w:rsid w:val="00816A7B"/>
    <w:rsid w:val="00826A29"/>
    <w:rsid w:val="0083605B"/>
    <w:rsid w:val="008420BA"/>
    <w:rsid w:val="0084424D"/>
    <w:rsid w:val="008513EB"/>
    <w:rsid w:val="00855FAF"/>
    <w:rsid w:val="0085693E"/>
    <w:rsid w:val="00860863"/>
    <w:rsid w:val="008628F5"/>
    <w:rsid w:val="00863ED2"/>
    <w:rsid w:val="00865F3B"/>
    <w:rsid w:val="008723C1"/>
    <w:rsid w:val="00872710"/>
    <w:rsid w:val="0088453A"/>
    <w:rsid w:val="0089119A"/>
    <w:rsid w:val="00892E9B"/>
    <w:rsid w:val="00894158"/>
    <w:rsid w:val="00894558"/>
    <w:rsid w:val="0089757B"/>
    <w:rsid w:val="008B4091"/>
    <w:rsid w:val="008C26F8"/>
    <w:rsid w:val="008C2B7B"/>
    <w:rsid w:val="008C5012"/>
    <w:rsid w:val="008C5341"/>
    <w:rsid w:val="008C6249"/>
    <w:rsid w:val="008D6B91"/>
    <w:rsid w:val="008E3643"/>
    <w:rsid w:val="008F4597"/>
    <w:rsid w:val="008F6A84"/>
    <w:rsid w:val="009009A2"/>
    <w:rsid w:val="00905E5E"/>
    <w:rsid w:val="00905EC3"/>
    <w:rsid w:val="00911CF6"/>
    <w:rsid w:val="009142B2"/>
    <w:rsid w:val="00922448"/>
    <w:rsid w:val="00923C19"/>
    <w:rsid w:val="00925BD4"/>
    <w:rsid w:val="00930263"/>
    <w:rsid w:val="00931213"/>
    <w:rsid w:val="0093759F"/>
    <w:rsid w:val="00947098"/>
    <w:rsid w:val="009507D5"/>
    <w:rsid w:val="0095654C"/>
    <w:rsid w:val="0096327E"/>
    <w:rsid w:val="00964302"/>
    <w:rsid w:val="009664BE"/>
    <w:rsid w:val="00974641"/>
    <w:rsid w:val="00990B43"/>
    <w:rsid w:val="00997D75"/>
    <w:rsid w:val="009B25DE"/>
    <w:rsid w:val="009C5D82"/>
    <w:rsid w:val="009C7028"/>
    <w:rsid w:val="009C72C4"/>
    <w:rsid w:val="009D259A"/>
    <w:rsid w:val="009F0143"/>
    <w:rsid w:val="009F4EFC"/>
    <w:rsid w:val="009F68CB"/>
    <w:rsid w:val="00A034A8"/>
    <w:rsid w:val="00A05024"/>
    <w:rsid w:val="00A2255E"/>
    <w:rsid w:val="00A24F7D"/>
    <w:rsid w:val="00A32967"/>
    <w:rsid w:val="00A476EB"/>
    <w:rsid w:val="00A47824"/>
    <w:rsid w:val="00A510C8"/>
    <w:rsid w:val="00A53930"/>
    <w:rsid w:val="00A5585E"/>
    <w:rsid w:val="00A62118"/>
    <w:rsid w:val="00A62E5F"/>
    <w:rsid w:val="00A63974"/>
    <w:rsid w:val="00A70A66"/>
    <w:rsid w:val="00A7200D"/>
    <w:rsid w:val="00A730C7"/>
    <w:rsid w:val="00A75240"/>
    <w:rsid w:val="00A75807"/>
    <w:rsid w:val="00A76263"/>
    <w:rsid w:val="00A76EC0"/>
    <w:rsid w:val="00A777F2"/>
    <w:rsid w:val="00A77BAD"/>
    <w:rsid w:val="00A82B03"/>
    <w:rsid w:val="00A84CA3"/>
    <w:rsid w:val="00AA1F7C"/>
    <w:rsid w:val="00AA2AA6"/>
    <w:rsid w:val="00AA2B5F"/>
    <w:rsid w:val="00AA5364"/>
    <w:rsid w:val="00AB074C"/>
    <w:rsid w:val="00AB32B5"/>
    <w:rsid w:val="00AB337B"/>
    <w:rsid w:val="00AB33F1"/>
    <w:rsid w:val="00AC1C96"/>
    <w:rsid w:val="00AC2ADF"/>
    <w:rsid w:val="00AD032C"/>
    <w:rsid w:val="00AD0D5E"/>
    <w:rsid w:val="00AD2091"/>
    <w:rsid w:val="00AD33E5"/>
    <w:rsid w:val="00AD42F7"/>
    <w:rsid w:val="00AD5667"/>
    <w:rsid w:val="00AD61E8"/>
    <w:rsid w:val="00AD71A9"/>
    <w:rsid w:val="00AD7207"/>
    <w:rsid w:val="00AE2CE5"/>
    <w:rsid w:val="00AE4A8E"/>
    <w:rsid w:val="00AE78A5"/>
    <w:rsid w:val="00AF3A5C"/>
    <w:rsid w:val="00AF415D"/>
    <w:rsid w:val="00AF6D7C"/>
    <w:rsid w:val="00B0019B"/>
    <w:rsid w:val="00B21B37"/>
    <w:rsid w:val="00B231C2"/>
    <w:rsid w:val="00B4339D"/>
    <w:rsid w:val="00B44576"/>
    <w:rsid w:val="00B52AD9"/>
    <w:rsid w:val="00B54DFF"/>
    <w:rsid w:val="00B603FE"/>
    <w:rsid w:val="00B62AD2"/>
    <w:rsid w:val="00B6330A"/>
    <w:rsid w:val="00B80143"/>
    <w:rsid w:val="00B82440"/>
    <w:rsid w:val="00B83A1D"/>
    <w:rsid w:val="00B84EF3"/>
    <w:rsid w:val="00B9572A"/>
    <w:rsid w:val="00BA612D"/>
    <w:rsid w:val="00BA6D40"/>
    <w:rsid w:val="00BA793D"/>
    <w:rsid w:val="00BB4228"/>
    <w:rsid w:val="00BB46E9"/>
    <w:rsid w:val="00BB561F"/>
    <w:rsid w:val="00BC1FDA"/>
    <w:rsid w:val="00BC3D3A"/>
    <w:rsid w:val="00BD4B18"/>
    <w:rsid w:val="00BD7327"/>
    <w:rsid w:val="00BE1755"/>
    <w:rsid w:val="00BE4C66"/>
    <w:rsid w:val="00BF159E"/>
    <w:rsid w:val="00BF2A6E"/>
    <w:rsid w:val="00C04FD2"/>
    <w:rsid w:val="00C0524C"/>
    <w:rsid w:val="00C05B3E"/>
    <w:rsid w:val="00C077DD"/>
    <w:rsid w:val="00C12763"/>
    <w:rsid w:val="00C13FDD"/>
    <w:rsid w:val="00C31678"/>
    <w:rsid w:val="00C34B4B"/>
    <w:rsid w:val="00C36156"/>
    <w:rsid w:val="00C44330"/>
    <w:rsid w:val="00C46393"/>
    <w:rsid w:val="00C47B66"/>
    <w:rsid w:val="00C54F40"/>
    <w:rsid w:val="00C557BF"/>
    <w:rsid w:val="00C63F12"/>
    <w:rsid w:val="00C661D8"/>
    <w:rsid w:val="00C74CE3"/>
    <w:rsid w:val="00C83000"/>
    <w:rsid w:val="00C950C6"/>
    <w:rsid w:val="00CA3655"/>
    <w:rsid w:val="00CA7E55"/>
    <w:rsid w:val="00CB1C99"/>
    <w:rsid w:val="00CB4AEF"/>
    <w:rsid w:val="00CB572E"/>
    <w:rsid w:val="00CB735A"/>
    <w:rsid w:val="00CC0BD7"/>
    <w:rsid w:val="00CD0983"/>
    <w:rsid w:val="00CD3D11"/>
    <w:rsid w:val="00CE67EB"/>
    <w:rsid w:val="00CE770B"/>
    <w:rsid w:val="00CE7B31"/>
    <w:rsid w:val="00CF3B5F"/>
    <w:rsid w:val="00CF5227"/>
    <w:rsid w:val="00D07FF8"/>
    <w:rsid w:val="00D12CC8"/>
    <w:rsid w:val="00D134EA"/>
    <w:rsid w:val="00D26283"/>
    <w:rsid w:val="00D343E0"/>
    <w:rsid w:val="00D361AB"/>
    <w:rsid w:val="00D36381"/>
    <w:rsid w:val="00D37D19"/>
    <w:rsid w:val="00D40A15"/>
    <w:rsid w:val="00D41B77"/>
    <w:rsid w:val="00D50FD6"/>
    <w:rsid w:val="00D522C2"/>
    <w:rsid w:val="00D54922"/>
    <w:rsid w:val="00D55E5F"/>
    <w:rsid w:val="00D6422C"/>
    <w:rsid w:val="00D642BA"/>
    <w:rsid w:val="00D67964"/>
    <w:rsid w:val="00D731C8"/>
    <w:rsid w:val="00D76C2B"/>
    <w:rsid w:val="00D825CA"/>
    <w:rsid w:val="00DB6122"/>
    <w:rsid w:val="00DC2299"/>
    <w:rsid w:val="00DC2F25"/>
    <w:rsid w:val="00DC35EB"/>
    <w:rsid w:val="00DC640C"/>
    <w:rsid w:val="00DD13B8"/>
    <w:rsid w:val="00DD39C5"/>
    <w:rsid w:val="00DD6CFE"/>
    <w:rsid w:val="00DD7A8E"/>
    <w:rsid w:val="00DE34B4"/>
    <w:rsid w:val="00DE42C8"/>
    <w:rsid w:val="00DF0914"/>
    <w:rsid w:val="00DF181C"/>
    <w:rsid w:val="00E03C7C"/>
    <w:rsid w:val="00E21714"/>
    <w:rsid w:val="00E21DEA"/>
    <w:rsid w:val="00E3133C"/>
    <w:rsid w:val="00E4124F"/>
    <w:rsid w:val="00E412E3"/>
    <w:rsid w:val="00E50A1C"/>
    <w:rsid w:val="00E559C2"/>
    <w:rsid w:val="00E57A82"/>
    <w:rsid w:val="00E65187"/>
    <w:rsid w:val="00E660E2"/>
    <w:rsid w:val="00E71F4A"/>
    <w:rsid w:val="00E77846"/>
    <w:rsid w:val="00E77D58"/>
    <w:rsid w:val="00E8397C"/>
    <w:rsid w:val="00E8486A"/>
    <w:rsid w:val="00E87E9B"/>
    <w:rsid w:val="00E90863"/>
    <w:rsid w:val="00E92AA4"/>
    <w:rsid w:val="00E95DE0"/>
    <w:rsid w:val="00EA2C06"/>
    <w:rsid w:val="00EA56C0"/>
    <w:rsid w:val="00EB7B77"/>
    <w:rsid w:val="00EC01D4"/>
    <w:rsid w:val="00EC3D81"/>
    <w:rsid w:val="00EC67EB"/>
    <w:rsid w:val="00EE3AE9"/>
    <w:rsid w:val="00EE49E3"/>
    <w:rsid w:val="00EF0DF0"/>
    <w:rsid w:val="00EF6363"/>
    <w:rsid w:val="00F03EF0"/>
    <w:rsid w:val="00F058EE"/>
    <w:rsid w:val="00F104E3"/>
    <w:rsid w:val="00F14A07"/>
    <w:rsid w:val="00F1592F"/>
    <w:rsid w:val="00F16A81"/>
    <w:rsid w:val="00F208DD"/>
    <w:rsid w:val="00F36C4E"/>
    <w:rsid w:val="00F444BA"/>
    <w:rsid w:val="00F46FE7"/>
    <w:rsid w:val="00F47711"/>
    <w:rsid w:val="00F65EAE"/>
    <w:rsid w:val="00F700F2"/>
    <w:rsid w:val="00F721DE"/>
    <w:rsid w:val="00F80739"/>
    <w:rsid w:val="00F905B8"/>
    <w:rsid w:val="00F924D6"/>
    <w:rsid w:val="00F9568A"/>
    <w:rsid w:val="00F96FF2"/>
    <w:rsid w:val="00FA0517"/>
    <w:rsid w:val="00FB0F38"/>
    <w:rsid w:val="00FB4093"/>
    <w:rsid w:val="00FC372C"/>
    <w:rsid w:val="00FC4672"/>
    <w:rsid w:val="00FD2B0F"/>
    <w:rsid w:val="00FD34F2"/>
    <w:rsid w:val="00FD4C33"/>
    <w:rsid w:val="00FD69CE"/>
    <w:rsid w:val="00FE044E"/>
    <w:rsid w:val="00FE3AB4"/>
    <w:rsid w:val="00FE4052"/>
    <w:rsid w:val="00FF2902"/>
    <w:rsid w:val="00FF2BB2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8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20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2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20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24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107</Words>
  <Characters>634</Characters>
  <Application>Microsoft Office Outlook</Application>
  <DocSecurity>0</DocSecurity>
  <Lines>0</Lines>
  <Paragraphs>0</Paragraphs>
  <ScaleCrop>false</ScaleCrop>
  <Company>Euroregion Nisa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Uchazeč:</dc:title>
  <dc:subject/>
  <dc:creator>Lenka Doláková</dc:creator>
  <cp:keywords/>
  <dc:description/>
  <cp:lastModifiedBy>Lenka Doláková</cp:lastModifiedBy>
  <cp:revision>5</cp:revision>
  <cp:lastPrinted>2011-09-12T13:31:00Z</cp:lastPrinted>
  <dcterms:created xsi:type="dcterms:W3CDTF">2012-07-10T07:30:00Z</dcterms:created>
  <dcterms:modified xsi:type="dcterms:W3CDTF">2012-07-10T08:09:00Z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1CVm-uhU6_ynCdhaVSnOx9tomuwdR-0XvNgA1Fg1vgIM</vt:lpwstr>
  </property>
  <property fmtid="{D5CDD505-2E9C-101B-9397-08002B2CF9AE}" pid="4" name="Google.Documents.RevisionId">
    <vt:lpwstr>11672855351136022139</vt:lpwstr>
  </property>
  <property fmtid="{D5CDD505-2E9C-101B-9397-08002B2CF9AE}" pid="5" name="Google.Documents.PreviousRevisionId">
    <vt:lpwstr>05555509891132099727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